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B4A" w14:textId="1B243E9C" w:rsidR="009E70B0" w:rsidRPr="00E33E8D" w:rsidRDefault="00FD30F5" w:rsidP="00FD30F5">
      <w:pPr>
        <w:pStyle w:val="Pealkiri1"/>
        <w:rPr>
          <w:lang w:val="et-EE"/>
        </w:rPr>
      </w:pPr>
      <w:r w:rsidRPr="00E33E8D">
        <w:rPr>
          <w:lang w:val="et-EE"/>
        </w:rPr>
        <w:t>TAOTLUS</w:t>
      </w:r>
    </w:p>
    <w:p w14:paraId="089EAB23" w14:textId="6B35CBCA" w:rsidR="00FD30F5" w:rsidRPr="00E33E8D" w:rsidRDefault="00FD30F5" w:rsidP="00FD30F5">
      <w:pPr>
        <w:rPr>
          <w:lang w:val="et-EE"/>
        </w:rPr>
      </w:pPr>
      <w:r w:rsidRPr="00E33E8D">
        <w:rPr>
          <w:lang w:val="et-EE"/>
        </w:rPr>
        <w:t>Käesolevaga taotle</w:t>
      </w:r>
      <w:r w:rsidR="004C188E">
        <w:rPr>
          <w:lang w:val="et-EE"/>
        </w:rPr>
        <w:t>vad</w:t>
      </w:r>
      <w:r w:rsidRPr="00E33E8D">
        <w:rPr>
          <w:lang w:val="et-EE"/>
        </w:rPr>
        <w:t xml:space="preserve"> </w:t>
      </w:r>
      <w:r w:rsidRPr="00191E8A">
        <w:rPr>
          <w:highlight w:val="yellow"/>
          <w:lang w:val="et-EE"/>
        </w:rPr>
        <w:t xml:space="preserve">…….. </w:t>
      </w:r>
      <w:r w:rsidR="00407297" w:rsidRPr="00191E8A">
        <w:rPr>
          <w:highlight w:val="yellow"/>
          <w:lang w:val="et-EE"/>
        </w:rPr>
        <w:t>/</w:t>
      </w:r>
      <w:r w:rsidRPr="00191E8A">
        <w:rPr>
          <w:i/>
          <w:iCs/>
          <w:highlight w:val="yellow"/>
          <w:lang w:val="et-EE"/>
        </w:rPr>
        <w:t>korteriühistu</w:t>
      </w:r>
      <w:r w:rsidR="004C188E">
        <w:rPr>
          <w:i/>
          <w:iCs/>
          <w:highlight w:val="yellow"/>
          <w:lang w:val="et-EE"/>
        </w:rPr>
        <w:t>te</w:t>
      </w:r>
      <w:r w:rsidR="00191E8A">
        <w:rPr>
          <w:i/>
          <w:iCs/>
          <w:highlight w:val="yellow"/>
          <w:lang w:val="et-EE"/>
        </w:rPr>
        <w:t xml:space="preserve"> </w:t>
      </w:r>
      <w:r w:rsidR="004C188E">
        <w:rPr>
          <w:i/>
          <w:iCs/>
          <w:highlight w:val="yellow"/>
          <w:lang w:val="et-EE"/>
        </w:rPr>
        <w:t xml:space="preserve">nimed </w:t>
      </w:r>
      <w:r w:rsidRPr="00191E8A">
        <w:rPr>
          <w:i/>
          <w:iCs/>
          <w:highlight w:val="yellow"/>
          <w:lang w:val="et-EE"/>
        </w:rPr>
        <w:t>ja reg.nr</w:t>
      </w:r>
      <w:r w:rsidR="004C188E">
        <w:rPr>
          <w:i/>
          <w:iCs/>
          <w:highlight w:val="yellow"/>
          <w:lang w:val="et-EE"/>
        </w:rPr>
        <w:t>-id</w:t>
      </w:r>
      <w:r w:rsidR="00407297" w:rsidRPr="00191E8A">
        <w:rPr>
          <w:highlight w:val="yellow"/>
          <w:lang w:val="et-EE"/>
        </w:rPr>
        <w:t>/</w:t>
      </w:r>
      <w:r w:rsidRPr="00E33E8D">
        <w:rPr>
          <w:lang w:val="et-EE"/>
        </w:rPr>
        <w:t xml:space="preserve"> (edaspidi ühistu</w:t>
      </w:r>
      <w:r w:rsidR="004C188E">
        <w:rPr>
          <w:lang w:val="et-EE"/>
        </w:rPr>
        <w:t>d</w:t>
      </w:r>
      <w:r w:rsidRPr="00E33E8D">
        <w:rPr>
          <w:lang w:val="et-EE"/>
        </w:rPr>
        <w:t xml:space="preserve">) liitumist projektiga Annelinn+ ehk </w:t>
      </w:r>
      <w:proofErr w:type="spellStart"/>
      <w:r w:rsidRPr="00E33E8D">
        <w:rPr>
          <w:lang w:val="et-EE"/>
        </w:rPr>
        <w:t>oPEN</w:t>
      </w:r>
      <w:proofErr w:type="spellEnd"/>
      <w:r w:rsidRPr="00E33E8D">
        <w:rPr>
          <w:lang w:val="et-EE"/>
        </w:rPr>
        <w:t xml:space="preserve"> </w:t>
      </w:r>
      <w:proofErr w:type="spellStart"/>
      <w:r w:rsidRPr="00E33E8D">
        <w:rPr>
          <w:lang w:val="et-EE"/>
        </w:rPr>
        <w:t>Lab</w:t>
      </w:r>
      <w:proofErr w:type="spellEnd"/>
      <w:r w:rsidRPr="00E33E8D">
        <w:rPr>
          <w:lang w:val="et-EE"/>
        </w:rPr>
        <w:t>.</w:t>
      </w:r>
    </w:p>
    <w:p w14:paraId="1B521434" w14:textId="77777777" w:rsidR="00FD30F5" w:rsidRPr="00E33E8D" w:rsidRDefault="00FD30F5" w:rsidP="00FD30F5">
      <w:pPr>
        <w:rPr>
          <w:lang w:val="et-EE"/>
        </w:rPr>
      </w:pPr>
    </w:p>
    <w:p w14:paraId="5882B6FE" w14:textId="1F35EAF1" w:rsidR="00FD30F5" w:rsidRPr="00E33E8D" w:rsidRDefault="00407297" w:rsidP="00FD30F5">
      <w:pPr>
        <w:rPr>
          <w:lang w:val="et-EE"/>
        </w:rPr>
      </w:pPr>
      <w:r w:rsidRPr="00E33E8D">
        <w:rPr>
          <w:lang w:val="et-EE"/>
        </w:rPr>
        <w:t>Ühistu</w:t>
      </w:r>
      <w:r w:rsidR="004C188E">
        <w:rPr>
          <w:lang w:val="et-EE"/>
        </w:rPr>
        <w:t>d</w:t>
      </w:r>
      <w:r w:rsidRPr="00E33E8D">
        <w:rPr>
          <w:lang w:val="et-EE"/>
        </w:rPr>
        <w:t xml:space="preserve"> on oma </w:t>
      </w:r>
      <w:r w:rsidR="00475092">
        <w:rPr>
          <w:lang w:val="et-EE"/>
        </w:rPr>
        <w:t>üld</w:t>
      </w:r>
      <w:r w:rsidRPr="00E33E8D">
        <w:rPr>
          <w:lang w:val="et-EE"/>
        </w:rPr>
        <w:t>koosoleku</w:t>
      </w:r>
      <w:r w:rsidR="004C188E">
        <w:rPr>
          <w:lang w:val="et-EE"/>
        </w:rPr>
        <w:t>tel</w:t>
      </w:r>
      <w:r w:rsidRPr="00E33E8D">
        <w:rPr>
          <w:lang w:val="et-EE"/>
        </w:rPr>
        <w:t xml:space="preserve"> otsustanud osaleda projektis </w:t>
      </w:r>
      <w:proofErr w:type="spellStart"/>
      <w:r w:rsidRPr="00E33E8D">
        <w:rPr>
          <w:lang w:val="et-EE"/>
        </w:rPr>
        <w:t>oPEN</w:t>
      </w:r>
      <w:proofErr w:type="spellEnd"/>
      <w:r w:rsidRPr="00E33E8D">
        <w:rPr>
          <w:lang w:val="et-EE"/>
        </w:rPr>
        <w:t xml:space="preserve"> </w:t>
      </w:r>
      <w:proofErr w:type="spellStart"/>
      <w:r w:rsidRPr="00E33E8D">
        <w:rPr>
          <w:lang w:val="et-EE"/>
        </w:rPr>
        <w:t>Lab</w:t>
      </w:r>
      <w:proofErr w:type="spellEnd"/>
      <w:r w:rsidRPr="00E33E8D">
        <w:rPr>
          <w:lang w:val="et-EE"/>
        </w:rPr>
        <w:t>. Ühistu</w:t>
      </w:r>
      <w:r w:rsidR="00E92037">
        <w:rPr>
          <w:lang w:val="et-EE"/>
        </w:rPr>
        <w:t>d</w:t>
      </w:r>
      <w:r w:rsidRPr="00E33E8D">
        <w:rPr>
          <w:lang w:val="et-EE"/>
        </w:rPr>
        <w:t xml:space="preserve"> on teadlik projekti nõuetest:</w:t>
      </w:r>
    </w:p>
    <w:p w14:paraId="7BDF6D0D" w14:textId="137B85AB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 xml:space="preserve">Kortermaja renoveerimine </w:t>
      </w:r>
      <w:r w:rsidR="00843DDC">
        <w:rPr>
          <w:lang w:val="et-EE"/>
        </w:rPr>
        <w:t>A</w:t>
      </w:r>
      <w:r w:rsidRPr="00E33E8D">
        <w:rPr>
          <w:lang w:val="et-EE"/>
        </w:rPr>
        <w:t>-energiaklassi</w:t>
      </w:r>
    </w:p>
    <w:p w14:paraId="64A1EBD7" w14:textId="0188B61F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 xml:space="preserve">Kortermaja renoveerimine eeltoodetud elementidega ehk </w:t>
      </w:r>
      <w:proofErr w:type="spellStart"/>
      <w:r w:rsidRPr="00E33E8D">
        <w:rPr>
          <w:lang w:val="et-EE"/>
        </w:rPr>
        <w:t>tehaselise</w:t>
      </w:r>
      <w:proofErr w:type="spellEnd"/>
      <w:r w:rsidRPr="00E33E8D">
        <w:rPr>
          <w:lang w:val="et-EE"/>
        </w:rPr>
        <w:t xml:space="preserve"> renoveerimise meetodiga</w:t>
      </w:r>
    </w:p>
    <w:p w14:paraId="74BF6700" w14:textId="3B064B38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>Kortermaja renoveerimine vastavalt riikliku renoveerimistoetuse tehnilistele tingimustele</w:t>
      </w:r>
    </w:p>
    <w:p w14:paraId="027CACEE" w14:textId="4B9FB1F7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>Elektrienergia salvestamistehnoloogia paigaldamine ühistu hoonesse</w:t>
      </w:r>
    </w:p>
    <w:p w14:paraId="6456B214" w14:textId="1F3F4611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 xml:space="preserve">Elektrienergia </w:t>
      </w:r>
      <w:proofErr w:type="spellStart"/>
      <w:r w:rsidRPr="00E33E8D">
        <w:rPr>
          <w:lang w:val="et-EE"/>
        </w:rPr>
        <w:t>ühisostu</w:t>
      </w:r>
      <w:proofErr w:type="spellEnd"/>
      <w:r w:rsidRPr="00E33E8D">
        <w:rPr>
          <w:lang w:val="et-EE"/>
        </w:rPr>
        <w:t xml:space="preserve"> rakendamine</w:t>
      </w:r>
    </w:p>
    <w:p w14:paraId="596FC973" w14:textId="708B7298" w:rsidR="00407297" w:rsidRPr="00E33E8D" w:rsidRDefault="00407297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>Koduautomaatika süsteemi paigaldamine</w:t>
      </w:r>
    </w:p>
    <w:p w14:paraId="222A12D6" w14:textId="21E90E11" w:rsidR="00E4694A" w:rsidRPr="00E33E8D" w:rsidRDefault="00E4694A" w:rsidP="00407297">
      <w:pPr>
        <w:pStyle w:val="Loendilik"/>
        <w:numPr>
          <w:ilvl w:val="0"/>
          <w:numId w:val="3"/>
        </w:numPr>
        <w:rPr>
          <w:lang w:val="et-EE"/>
        </w:rPr>
      </w:pPr>
      <w:r w:rsidRPr="00E33E8D">
        <w:rPr>
          <w:lang w:val="et-EE"/>
        </w:rPr>
        <w:t xml:space="preserve">Kunstiteose loomine </w:t>
      </w:r>
      <w:r w:rsidR="00897C20">
        <w:rPr>
          <w:lang w:val="et-EE"/>
        </w:rPr>
        <w:t>kortermaja</w:t>
      </w:r>
      <w:r w:rsidR="00E92037">
        <w:rPr>
          <w:lang w:val="et-EE"/>
        </w:rPr>
        <w:t>de</w:t>
      </w:r>
      <w:r w:rsidR="00897C20" w:rsidRPr="00E33E8D">
        <w:rPr>
          <w:lang w:val="et-EE"/>
        </w:rPr>
        <w:t xml:space="preserve"> </w:t>
      </w:r>
      <w:r w:rsidR="00E25DC3" w:rsidRPr="00E33E8D">
        <w:rPr>
          <w:lang w:val="et-EE"/>
        </w:rPr>
        <w:t>vahetusse lähedusse või seinale</w:t>
      </w:r>
    </w:p>
    <w:p w14:paraId="30B8250F" w14:textId="20D80A44" w:rsidR="00407297" w:rsidRPr="00E33E8D" w:rsidRDefault="00407297" w:rsidP="00203E0C">
      <w:pPr>
        <w:rPr>
          <w:lang w:val="et-EE"/>
        </w:rPr>
      </w:pPr>
    </w:p>
    <w:p w14:paraId="1B0E940B" w14:textId="4B767026" w:rsidR="00203E0C" w:rsidRPr="00E33E8D" w:rsidRDefault="00203E0C" w:rsidP="00203E0C">
      <w:pPr>
        <w:rPr>
          <w:lang w:val="et-EE"/>
        </w:rPr>
      </w:pPr>
      <w:r w:rsidRPr="00E33E8D">
        <w:rPr>
          <w:lang w:val="et-EE"/>
        </w:rPr>
        <w:t>Ühistu</w:t>
      </w:r>
      <w:r w:rsidR="00E92037">
        <w:rPr>
          <w:lang w:val="et-EE"/>
        </w:rPr>
        <w:t>d</w:t>
      </w:r>
      <w:r w:rsidRPr="00E33E8D">
        <w:rPr>
          <w:lang w:val="et-EE"/>
        </w:rPr>
        <w:t xml:space="preserve"> on valmis ja soovi</w:t>
      </w:r>
      <w:r w:rsidR="00E92037">
        <w:rPr>
          <w:lang w:val="et-EE"/>
        </w:rPr>
        <w:t>vad</w:t>
      </w:r>
      <w:r w:rsidRPr="00E33E8D">
        <w:rPr>
          <w:lang w:val="et-EE"/>
        </w:rPr>
        <w:t xml:space="preserve"> renoveerimisel teha koostööd naaberühistu</w:t>
      </w:r>
      <w:r w:rsidR="00016990">
        <w:rPr>
          <w:lang w:val="et-EE"/>
        </w:rPr>
        <w:t>tega</w:t>
      </w:r>
      <w:r w:rsidRPr="00E33E8D">
        <w:rPr>
          <w:lang w:val="et-EE"/>
        </w:rPr>
        <w:t xml:space="preserve">, </w:t>
      </w:r>
      <w:r w:rsidR="00AD6159" w:rsidRPr="00AD6159">
        <w:rPr>
          <w:lang w:val="et-EE"/>
        </w:rPr>
        <w:t>et ühiselt oma korterelamuid ja ümbritsevat keskkonda puudutavaid probleeme lahendada ning võimalusel koos oma korterelamud terviklikult renoveerida</w:t>
      </w:r>
      <w:r w:rsidR="00574B03">
        <w:rPr>
          <w:lang w:val="et-EE"/>
        </w:rPr>
        <w:t>.</w:t>
      </w:r>
    </w:p>
    <w:p w14:paraId="2759F804" w14:textId="418C6DEC" w:rsidR="00203E0C" w:rsidRPr="00E33E8D" w:rsidRDefault="00203E0C" w:rsidP="00203E0C">
      <w:pPr>
        <w:rPr>
          <w:lang w:val="et-EE"/>
        </w:rPr>
      </w:pPr>
    </w:p>
    <w:p w14:paraId="37B7EF0C" w14:textId="408AEAE8" w:rsidR="00203E0C" w:rsidRPr="00C80EC1" w:rsidRDefault="00203E0C" w:rsidP="00C80EC1">
      <w:pPr>
        <w:rPr>
          <w:lang w:val="et-EE"/>
        </w:rPr>
      </w:pPr>
      <w:r w:rsidRPr="00E33E8D">
        <w:rPr>
          <w:lang w:val="et-EE"/>
        </w:rPr>
        <w:t>Taotlusele on lisatud</w:t>
      </w:r>
      <w:r w:rsidR="00C80EC1">
        <w:rPr>
          <w:lang w:val="et-EE"/>
        </w:rPr>
        <w:t xml:space="preserve"> ü</w:t>
      </w:r>
      <w:r w:rsidRPr="00C80EC1">
        <w:rPr>
          <w:lang w:val="et-EE"/>
        </w:rPr>
        <w:t>histu</w:t>
      </w:r>
      <w:r w:rsidR="00574B03">
        <w:rPr>
          <w:lang w:val="et-EE"/>
        </w:rPr>
        <w:t>te</w:t>
      </w:r>
      <w:r w:rsidRPr="00C80EC1">
        <w:rPr>
          <w:lang w:val="et-EE"/>
        </w:rPr>
        <w:t xml:space="preserve"> otsus</w:t>
      </w:r>
      <w:r w:rsidR="00574B03">
        <w:rPr>
          <w:lang w:val="et-EE"/>
        </w:rPr>
        <w:t>ed</w:t>
      </w:r>
      <w:r w:rsidRPr="00C80EC1">
        <w:rPr>
          <w:lang w:val="et-EE"/>
        </w:rPr>
        <w:t xml:space="preserve"> ja/või üldkoosoleku protokoll</w:t>
      </w:r>
      <w:r w:rsidR="00574B03">
        <w:rPr>
          <w:lang w:val="et-EE"/>
        </w:rPr>
        <w:t>id</w:t>
      </w:r>
      <w:r w:rsidRPr="00C80EC1">
        <w:rPr>
          <w:lang w:val="et-EE"/>
        </w:rPr>
        <w:t xml:space="preserve"> projektis osalemiseks</w:t>
      </w:r>
    </w:p>
    <w:p w14:paraId="12D3D749" w14:textId="7DF1BE74" w:rsidR="00203E0C" w:rsidRPr="00C80EC1" w:rsidRDefault="00203E0C" w:rsidP="00C80EC1">
      <w:pPr>
        <w:ind w:left="360"/>
        <w:rPr>
          <w:lang w:val="et-EE"/>
        </w:rPr>
      </w:pPr>
    </w:p>
    <w:p w14:paraId="5990B165" w14:textId="77777777" w:rsidR="00AA0060" w:rsidRPr="00E33E8D" w:rsidRDefault="00AA0060" w:rsidP="00AA0060">
      <w:pPr>
        <w:rPr>
          <w:lang w:val="et-EE"/>
        </w:rPr>
      </w:pPr>
    </w:p>
    <w:p w14:paraId="789F3F10" w14:textId="77777777" w:rsidR="00AA0060" w:rsidRPr="00E33E8D" w:rsidRDefault="00AA0060" w:rsidP="00AA0060">
      <w:pPr>
        <w:rPr>
          <w:lang w:val="et-EE"/>
        </w:rPr>
      </w:pPr>
    </w:p>
    <w:p w14:paraId="7ECE01C9" w14:textId="58C070E0" w:rsidR="00AA0060" w:rsidRPr="00E33E8D" w:rsidRDefault="00AA0060" w:rsidP="00AA0060">
      <w:pPr>
        <w:rPr>
          <w:lang w:val="et-EE"/>
        </w:rPr>
      </w:pPr>
      <w:r w:rsidRPr="00E33E8D">
        <w:rPr>
          <w:lang w:val="et-EE"/>
        </w:rPr>
        <w:t>/Allkirjastatud digitaalselt/</w:t>
      </w:r>
    </w:p>
    <w:p w14:paraId="30204437" w14:textId="0C88208C" w:rsidR="00AA0060" w:rsidRPr="00E33E8D" w:rsidRDefault="001A1E2C" w:rsidP="00AA0060">
      <w:pPr>
        <w:rPr>
          <w:lang w:val="et-EE"/>
        </w:rPr>
      </w:pPr>
      <w:r w:rsidRPr="00E33E8D">
        <w:rPr>
          <w:lang w:val="et-EE"/>
        </w:rPr>
        <w:t>Allkirjastaja</w:t>
      </w:r>
      <w:r w:rsidR="00191E8A">
        <w:rPr>
          <w:lang w:val="et-EE"/>
        </w:rPr>
        <w:t>d</w:t>
      </w:r>
      <w:r w:rsidRPr="00E33E8D">
        <w:rPr>
          <w:lang w:val="et-EE"/>
        </w:rPr>
        <w:t>:</w:t>
      </w:r>
      <w:r w:rsidR="00082E9B">
        <w:rPr>
          <w:lang w:val="et-EE"/>
        </w:rPr>
        <w:t xml:space="preserve"> </w:t>
      </w:r>
      <w:r w:rsidR="00082E9B" w:rsidRPr="00082E9B">
        <w:rPr>
          <w:highlight w:val="yellow"/>
          <w:lang w:val="et-EE"/>
        </w:rPr>
        <w:t>…</w:t>
      </w:r>
    </w:p>
    <w:p w14:paraId="688742F4" w14:textId="5892A31B" w:rsidR="00AA0060" w:rsidRPr="00E33E8D" w:rsidRDefault="00AA0060" w:rsidP="00AA0060">
      <w:pPr>
        <w:rPr>
          <w:lang w:val="et-EE"/>
        </w:rPr>
      </w:pPr>
      <w:r w:rsidRPr="00E33E8D">
        <w:rPr>
          <w:lang w:val="et-EE"/>
        </w:rPr>
        <w:t xml:space="preserve">Kuupäev: </w:t>
      </w:r>
      <w:r w:rsidR="00082E9B" w:rsidRPr="00082E9B">
        <w:rPr>
          <w:highlight w:val="yellow"/>
          <w:lang w:val="et-EE"/>
        </w:rPr>
        <w:t>…</w:t>
      </w:r>
    </w:p>
    <w:sectPr w:rsidR="00AA0060" w:rsidRPr="00E33E8D" w:rsidSect="002A7F1A">
      <w:headerReference w:type="default" r:id="rId10"/>
      <w:footerReference w:type="default" r:id="rId11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1A3E" w14:textId="77777777" w:rsidR="00560B6B" w:rsidRDefault="00560B6B" w:rsidP="002A7F1A">
      <w:r>
        <w:separator/>
      </w:r>
    </w:p>
  </w:endnote>
  <w:endnote w:type="continuationSeparator" w:id="0">
    <w:p w14:paraId="22B95C7C" w14:textId="77777777" w:rsidR="00560B6B" w:rsidRDefault="00560B6B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97D" w14:textId="77777777" w:rsidR="009A5D9F" w:rsidRDefault="002D2439">
    <w:pPr>
      <w:pStyle w:val="Jalus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C8B537" wp14:editId="02DCE7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978" cy="457247"/>
              <wp:effectExtent l="0" t="0" r="0" b="0"/>
              <wp:wrapNone/>
              <wp:docPr id="78" name="Group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1978" cy="457247"/>
                        <a:chOff x="0" y="-9584"/>
                        <a:chExt cx="5772620" cy="457894"/>
                      </a:xfrm>
                    </wpg:grpSpPr>
                    <pic:pic xmlns:pic="http://schemas.openxmlformats.org/drawingml/2006/picture">
                      <pic:nvPicPr>
                        <pic:cNvPr id="79" name="Immagine 6" descr="Macintosh HD:Users:silviaraimondi:Desktop:EU_flag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0"/>
                          <a:ext cx="6534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80" name="Text Box 80"/>
                      <wps:cNvSpPr txBox="1"/>
                      <wps:spPr>
                        <a:xfrm>
                          <a:off x="746036" y="-9584"/>
                          <a:ext cx="5026584" cy="451488"/>
                        </a:xfrm>
                        <a:prstGeom prst="rect">
                          <a:avLst/>
                        </a:prstGeom>
                        <a:noFill/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rto="http://schemas.microsoft.com/office/word/2006/arto" xmlns:p="http://schemas.openxmlformats.org/presentationml/2006/main" xmlns="" xmlns:a14="http://schemas.microsoft.com/office/drawing/2010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6321E4" w14:textId="77777777" w:rsidR="002D2439" w:rsidRDefault="002D2439" w:rsidP="002D2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 xml:space="preserve">This project has received funding from the European Union’s Horizon 2020 Research and Innovation Framework </w:t>
                            </w:r>
                            <w:proofErr w:type="spellStart"/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 xml:space="preserve"> under </w:t>
                            </w:r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</w:rPr>
                              <w:t>Grant agreement No. 101037080.</w:t>
                            </w:r>
                          </w:p>
                          <w:p w14:paraId="5F182388" w14:textId="77777777" w:rsidR="002D2439" w:rsidRPr="009A096F" w:rsidRDefault="002D2439" w:rsidP="002D2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3C18146A" w14:textId="77777777" w:rsidR="002D2439" w:rsidRDefault="002D2439" w:rsidP="002D2439"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The sole responsibility for the content of this deliverable lies with the authors. It does not necessarily reflect the opinion of the European Union. Neither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CINEA</w:t>
                            </w:r>
                            <w:r w:rsidRPr="009A096F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nor the European Commission are responsible for any use that may be made of the information contained therein.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8B537" id="Group 78" o:spid="_x0000_s1026" style="position:absolute;margin-left:0;margin-top:0;width:454.5pt;height:36pt;z-index:251661312;mso-width-relative:margin;mso-height-relative:margin" coordorigin=",-95" coordsize="57726,4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alt="Macintosh HD:Users:silviaraimondi:Desktop:EU_flag.jpg" style="position:absolute;top:127;width:6534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">
                <v:imagedata r:id="rId2" o:title="EU_fla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8" type="#_x0000_t202" style="position:absolute;left:7460;top:-95;width:50266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" filled="f" stroked="f" strokeweight="1pt">
                <v:stroke miterlimit="4"/>
                <v:textbox style="mso-fit-shape-to-text:t" inset="0,0,0,0">
                  <w:txbxContent>
                    <w:p w14:paraId="7D6321E4" w14:textId="77777777" w:rsidR="002D2439" w:rsidRDefault="002D2439" w:rsidP="002D2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9A096F">
                        <w:rPr>
                          <w:rFonts w:cs="Arial"/>
                          <w:sz w:val="12"/>
                          <w:szCs w:val="12"/>
                          <w:lang w:val="en-US"/>
                        </w:rPr>
                        <w:t xml:space="preserve">This project has received funding from the European Union’s Horizon 2020 Research and Innovation Framework </w:t>
                      </w:r>
                      <w:proofErr w:type="spellStart"/>
                      <w:r w:rsidRPr="009A096F">
                        <w:rPr>
                          <w:rFonts w:cs="Arial"/>
                          <w:sz w:val="12"/>
                          <w:szCs w:val="12"/>
                          <w:lang w:val="en-US"/>
                        </w:rPr>
                        <w:t>Programme</w:t>
                      </w:r>
                      <w:proofErr w:type="spellEnd"/>
                      <w:r w:rsidRPr="009A096F">
                        <w:rPr>
                          <w:rFonts w:cs="Arial"/>
                          <w:sz w:val="12"/>
                          <w:szCs w:val="12"/>
                          <w:lang w:val="en-US"/>
                        </w:rPr>
                        <w:t xml:space="preserve"> under </w:t>
                      </w:r>
                      <w:r w:rsidRPr="009A096F">
                        <w:rPr>
                          <w:rFonts w:cs="Arial"/>
                          <w:sz w:val="12"/>
                          <w:szCs w:val="12"/>
                        </w:rPr>
                        <w:t>Grant agreement No. 101037080.</w:t>
                      </w:r>
                    </w:p>
                    <w:p w14:paraId="5F182388" w14:textId="77777777" w:rsidR="002D2439" w:rsidRPr="009A096F" w:rsidRDefault="002D2439" w:rsidP="002D2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3C18146A" w14:textId="77777777" w:rsidR="002D2439" w:rsidRDefault="002D2439" w:rsidP="002D2439">
                      <w:r w:rsidRPr="009A096F">
                        <w:rPr>
                          <w:rFonts w:cs="Arial"/>
                          <w:sz w:val="12"/>
                          <w:szCs w:val="12"/>
                        </w:rPr>
                        <w:t xml:space="preserve">The sole responsibility for the content of this deliverable lies with the authors. It does not necessarily reflect the opinion of the European Union. Neither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CINEA</w:t>
                      </w:r>
                      <w:r w:rsidRPr="009A096F">
                        <w:rPr>
                          <w:rFonts w:cs="Arial"/>
                          <w:sz w:val="12"/>
                          <w:szCs w:val="12"/>
                        </w:rPr>
                        <w:t xml:space="preserve"> nor the European Commission are responsible for any use that may be made of the information contained therein.</w:t>
                      </w:r>
                    </w:p>
                  </w:txbxContent>
                </v:textbox>
              </v:shape>
            </v:group>
          </w:pict>
        </mc:Fallback>
      </mc:AlternateContent>
    </w:r>
    <w:r w:rsidR="00C26BD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5A818" wp14:editId="26FE8DE5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E7E17C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818" id="Textfeld 1" o:spid="_x0000_s1029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" fillcolor="window" stroked="f" strokeweight=".5pt">
              <v:textbox>
                <w:txbxContent>
                  <w:p w14:paraId="17E7E17C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4997" w14:textId="77777777" w:rsidR="00560B6B" w:rsidRDefault="00560B6B" w:rsidP="002A7F1A">
      <w:r>
        <w:separator/>
      </w:r>
    </w:p>
  </w:footnote>
  <w:footnote w:type="continuationSeparator" w:id="0">
    <w:p w14:paraId="19EFD5A5" w14:textId="77777777" w:rsidR="00560B6B" w:rsidRDefault="00560B6B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9872" w14:textId="77777777" w:rsidR="002A7F1A" w:rsidRPr="00AB2858" w:rsidRDefault="00AB2858" w:rsidP="00AB2858">
    <w:pPr>
      <w:pStyle w:val="Pi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A7015" wp14:editId="1E2AA355">
          <wp:simplePos x="0" y="0"/>
          <wp:positionH relativeFrom="column">
            <wp:posOffset>3580293</wp:posOffset>
          </wp:positionH>
          <wp:positionV relativeFrom="paragraph">
            <wp:posOffset>2540</wp:posOffset>
          </wp:positionV>
          <wp:extent cx="2127600" cy="554400"/>
          <wp:effectExtent l="0" t="0" r="635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59D"/>
    <w:multiLevelType w:val="hybridMultilevel"/>
    <w:tmpl w:val="2376B48E"/>
    <w:lvl w:ilvl="0" w:tplc="7E68DB3C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53BBAF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681"/>
    <w:multiLevelType w:val="hybridMultilevel"/>
    <w:tmpl w:val="E32C9CC4"/>
    <w:lvl w:ilvl="0" w:tplc="F14E0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1576">
    <w:abstractNumId w:val="0"/>
  </w:num>
  <w:num w:numId="2" w16cid:durableId="105194649">
    <w:abstractNumId w:val="1"/>
  </w:num>
  <w:num w:numId="3" w16cid:durableId="197224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0CAF"/>
    <w:rsid w:val="00016990"/>
    <w:rsid w:val="000518F6"/>
    <w:rsid w:val="00082E9B"/>
    <w:rsid w:val="0008366C"/>
    <w:rsid w:val="000A2A1E"/>
    <w:rsid w:val="00100D6D"/>
    <w:rsid w:val="001150AF"/>
    <w:rsid w:val="00184B90"/>
    <w:rsid w:val="00191787"/>
    <w:rsid w:val="00191E8A"/>
    <w:rsid w:val="001A1E2C"/>
    <w:rsid w:val="001A6AA0"/>
    <w:rsid w:val="001D6C11"/>
    <w:rsid w:val="00203E0C"/>
    <w:rsid w:val="00250EDB"/>
    <w:rsid w:val="002A7F1A"/>
    <w:rsid w:val="002D2439"/>
    <w:rsid w:val="002E63D4"/>
    <w:rsid w:val="003202BC"/>
    <w:rsid w:val="0038325D"/>
    <w:rsid w:val="00407297"/>
    <w:rsid w:val="0043653B"/>
    <w:rsid w:val="00475092"/>
    <w:rsid w:val="004C188E"/>
    <w:rsid w:val="004D561A"/>
    <w:rsid w:val="00560B6B"/>
    <w:rsid w:val="00574B03"/>
    <w:rsid w:val="00592C64"/>
    <w:rsid w:val="005B218F"/>
    <w:rsid w:val="005F6B8F"/>
    <w:rsid w:val="00603E25"/>
    <w:rsid w:val="006455BA"/>
    <w:rsid w:val="006A1BBB"/>
    <w:rsid w:val="006A25D8"/>
    <w:rsid w:val="006F0FBB"/>
    <w:rsid w:val="00705DFF"/>
    <w:rsid w:val="0071390C"/>
    <w:rsid w:val="00730950"/>
    <w:rsid w:val="007A382D"/>
    <w:rsid w:val="007B22C1"/>
    <w:rsid w:val="00813E27"/>
    <w:rsid w:val="00843DDC"/>
    <w:rsid w:val="0085466E"/>
    <w:rsid w:val="00897C20"/>
    <w:rsid w:val="009A0F6D"/>
    <w:rsid w:val="009A5D9F"/>
    <w:rsid w:val="009C2449"/>
    <w:rsid w:val="009C3A76"/>
    <w:rsid w:val="009E09B1"/>
    <w:rsid w:val="009E3BAA"/>
    <w:rsid w:val="009E70B0"/>
    <w:rsid w:val="00A02D12"/>
    <w:rsid w:val="00A05CF5"/>
    <w:rsid w:val="00A8593C"/>
    <w:rsid w:val="00A90879"/>
    <w:rsid w:val="00AA0060"/>
    <w:rsid w:val="00AB1229"/>
    <w:rsid w:val="00AB2858"/>
    <w:rsid w:val="00AD6159"/>
    <w:rsid w:val="00B1775A"/>
    <w:rsid w:val="00BD58A7"/>
    <w:rsid w:val="00C00F7A"/>
    <w:rsid w:val="00C17912"/>
    <w:rsid w:val="00C26BDB"/>
    <w:rsid w:val="00C80EC1"/>
    <w:rsid w:val="00CE6387"/>
    <w:rsid w:val="00D41B04"/>
    <w:rsid w:val="00D52C8E"/>
    <w:rsid w:val="00D92DD5"/>
    <w:rsid w:val="00D9625F"/>
    <w:rsid w:val="00E25DC3"/>
    <w:rsid w:val="00E33E8D"/>
    <w:rsid w:val="00E3463F"/>
    <w:rsid w:val="00E4694A"/>
    <w:rsid w:val="00E62CC6"/>
    <w:rsid w:val="00E92037"/>
    <w:rsid w:val="00F84E21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F2358"/>
  <w15:chartTrackingRefBased/>
  <w15:docId w15:val="{4779FCD3-F995-41CA-BF9F-055A5F70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E63D4"/>
    <w:rPr>
      <w:rFonts w:ascii="Arial" w:hAnsi="Arial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63D4"/>
    <w:pPr>
      <w:keepNext/>
      <w:keepLines/>
      <w:spacing w:before="240" w:line="360" w:lineRule="auto"/>
      <w:outlineLvl w:val="0"/>
    </w:pPr>
    <w:rPr>
      <w:rFonts w:eastAsia="Times New Roman"/>
      <w:b/>
      <w:caps/>
      <w:color w:val="489AD5" w:themeColor="accent1"/>
      <w:sz w:val="3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E63D4"/>
    <w:pPr>
      <w:keepNext/>
      <w:keepLines/>
      <w:spacing w:before="40" w:line="360" w:lineRule="auto"/>
      <w:outlineLvl w:val="1"/>
    </w:pPr>
    <w:rPr>
      <w:rFonts w:eastAsia="Times New Roman" w:cs="Times New Roman (Überschriften"/>
      <w:b/>
      <w:color w:val="53BBAF" w:themeColor="accent3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2E63D4"/>
    <w:pPr>
      <w:keepNext/>
      <w:keepLines/>
      <w:spacing w:before="40" w:line="360" w:lineRule="auto"/>
      <w:outlineLvl w:val="2"/>
    </w:pPr>
    <w:rPr>
      <w:rFonts w:eastAsia="Times New Roman"/>
      <w:color w:val="53BBAF" w:themeColor="accent3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2E63D4"/>
    <w:pPr>
      <w:keepNext/>
      <w:keepLines/>
      <w:spacing w:before="40"/>
      <w:outlineLvl w:val="3"/>
    </w:pPr>
    <w:rPr>
      <w:rFonts w:eastAsia="Times New Roman"/>
      <w:i/>
      <w:iCs/>
      <w:color w:val="53BBAF" w:themeColor="accent3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A7F1A"/>
  </w:style>
  <w:style w:type="paragraph" w:styleId="Jalus">
    <w:name w:val="footer"/>
    <w:basedOn w:val="Normaallaad"/>
    <w:link w:val="JalusMrk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JalusMrk">
    <w:name w:val="Jalus Märk"/>
    <w:link w:val="Jalus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Pealkiri1Mrk">
    <w:name w:val="Pealkiri 1 Märk"/>
    <w:link w:val="Pealkiri1"/>
    <w:uiPriority w:val="9"/>
    <w:rsid w:val="002E63D4"/>
    <w:rPr>
      <w:rFonts w:ascii="Arial" w:eastAsia="Times New Roman" w:hAnsi="Arial"/>
      <w:b/>
      <w:caps/>
      <w:color w:val="489AD5" w:themeColor="accent1"/>
      <w:sz w:val="30"/>
      <w:szCs w:val="32"/>
      <w:lang w:eastAsia="en-US"/>
    </w:rPr>
  </w:style>
  <w:style w:type="character" w:customStyle="1" w:styleId="Pealkiri2Mrk">
    <w:name w:val="Pealkiri 2 Märk"/>
    <w:link w:val="Pealkiri2"/>
    <w:uiPriority w:val="9"/>
    <w:rsid w:val="002E63D4"/>
    <w:rPr>
      <w:rFonts w:ascii="Arial" w:eastAsia="Times New Roman" w:hAnsi="Arial" w:cs="Times New Roman (Überschriften"/>
      <w:b/>
      <w:color w:val="53BBAF" w:themeColor="accent3"/>
      <w:sz w:val="26"/>
      <w:szCs w:val="26"/>
      <w:lang w:eastAsia="en-US"/>
    </w:rPr>
  </w:style>
  <w:style w:type="character" w:customStyle="1" w:styleId="Pealkiri3Mrk">
    <w:name w:val="Pealkiri 3 Märk"/>
    <w:link w:val="Pealkiri3"/>
    <w:uiPriority w:val="9"/>
    <w:rsid w:val="002E63D4"/>
    <w:rPr>
      <w:rFonts w:ascii="Arial" w:eastAsia="Times New Roman" w:hAnsi="Arial"/>
      <w:color w:val="53BBAF" w:themeColor="accent3"/>
      <w:sz w:val="24"/>
      <w:szCs w:val="24"/>
      <w:lang w:eastAsia="en-US"/>
    </w:rPr>
  </w:style>
  <w:style w:type="character" w:customStyle="1" w:styleId="Pealkiri4Mrk">
    <w:name w:val="Pealkiri 4 Märk"/>
    <w:link w:val="Pealkiri4"/>
    <w:uiPriority w:val="9"/>
    <w:rsid w:val="002E63D4"/>
    <w:rPr>
      <w:rFonts w:ascii="Arial" w:eastAsia="Times New Roman" w:hAnsi="Arial"/>
      <w:i/>
      <w:iCs/>
      <w:color w:val="53BBAF" w:themeColor="accent3"/>
      <w:sz w:val="24"/>
      <w:szCs w:val="24"/>
      <w:lang w:eastAsia="en-US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E63D4"/>
    <w:pPr>
      <w:spacing w:line="360" w:lineRule="auto"/>
      <w:contextualSpacing/>
    </w:pPr>
    <w:rPr>
      <w:rFonts w:eastAsia="Times New Roman"/>
      <w:b/>
      <w:caps/>
      <w:color w:val="489AD5" w:themeColor="accent1"/>
      <w:spacing w:val="-10"/>
      <w:kern w:val="28"/>
      <w:sz w:val="72"/>
      <w:szCs w:val="56"/>
    </w:rPr>
  </w:style>
  <w:style w:type="character" w:customStyle="1" w:styleId="PealkiriMrk">
    <w:name w:val="Pealkiri Märk"/>
    <w:link w:val="Pealkiri"/>
    <w:uiPriority w:val="10"/>
    <w:rsid w:val="002E63D4"/>
    <w:rPr>
      <w:rFonts w:ascii="Arial" w:eastAsia="Times New Roman" w:hAnsi="Arial"/>
      <w:b/>
      <w:caps/>
      <w:color w:val="489AD5" w:themeColor="accent1"/>
      <w:spacing w:val="-10"/>
      <w:kern w:val="28"/>
      <w:sz w:val="72"/>
      <w:szCs w:val="56"/>
      <w:lang w:eastAsia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E63D4"/>
    <w:pPr>
      <w:numPr>
        <w:ilvl w:val="1"/>
      </w:numPr>
      <w:spacing w:after="160" w:line="360" w:lineRule="auto"/>
    </w:pPr>
    <w:rPr>
      <w:rFonts w:eastAsia="Times New Roman" w:cs="Times New Roman (Textkörper CS)"/>
      <w:caps/>
      <w:color w:val="53BBAF" w:themeColor="accent3"/>
      <w:spacing w:val="15"/>
      <w:sz w:val="40"/>
      <w:szCs w:val="22"/>
    </w:rPr>
  </w:style>
  <w:style w:type="character" w:customStyle="1" w:styleId="AlapealkiriMrk">
    <w:name w:val="Alapealkiri Märk"/>
    <w:link w:val="Alapealkiri"/>
    <w:uiPriority w:val="11"/>
    <w:rsid w:val="002E63D4"/>
    <w:rPr>
      <w:rFonts w:ascii="Arial" w:eastAsia="Times New Roman" w:hAnsi="Arial" w:cs="Times New Roman (Textkörper CS)"/>
      <w:caps/>
      <w:color w:val="53BBAF" w:themeColor="accent3"/>
      <w:spacing w:val="15"/>
      <w:sz w:val="40"/>
      <w:szCs w:val="22"/>
      <w:lang w:eastAsia="en-US"/>
    </w:rPr>
  </w:style>
  <w:style w:type="character" w:styleId="Vaevumrgatavrhutus">
    <w:name w:val="Subtle Emphasis"/>
    <w:uiPriority w:val="19"/>
    <w:qFormat/>
    <w:rsid w:val="009A5D9F"/>
    <w:rPr>
      <w:rFonts w:ascii="Arial" w:hAnsi="Arial"/>
      <w:b w:val="0"/>
      <w:i/>
      <w:iCs/>
      <w:color w:val="44546A" w:themeColor="text2"/>
      <w:sz w:val="22"/>
    </w:rPr>
  </w:style>
  <w:style w:type="character" w:styleId="Rhutus">
    <w:name w:val="Emphasis"/>
    <w:uiPriority w:val="20"/>
    <w:qFormat/>
    <w:rsid w:val="009A5D9F"/>
    <w:rPr>
      <w:rFonts w:ascii="Arial" w:hAnsi="Arial"/>
      <w:i/>
      <w:iCs/>
      <w:sz w:val="22"/>
    </w:rPr>
  </w:style>
  <w:style w:type="character" w:styleId="Selgeltmrgatavrhutus">
    <w:name w:val="Intense Emphasis"/>
    <w:uiPriority w:val="21"/>
    <w:qFormat/>
    <w:rsid w:val="009A5D9F"/>
    <w:rPr>
      <w:rFonts w:ascii="Arial" w:hAnsi="Arial"/>
      <w:b w:val="0"/>
      <w:i/>
      <w:iCs/>
      <w:color w:val="53BBAF" w:themeColor="accent3"/>
    </w:rPr>
  </w:style>
  <w:style w:type="character" w:styleId="Tugev">
    <w:name w:val="Strong"/>
    <w:uiPriority w:val="22"/>
    <w:qFormat/>
    <w:rsid w:val="009A5D9F"/>
    <w:rPr>
      <w:rFonts w:ascii="Arial" w:hAnsi="Arial"/>
      <w:b/>
      <w:bCs/>
      <w:i w:val="0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TsitaatMrk">
    <w:name w:val="Tsitaat Märk"/>
    <w:link w:val="Tsita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9A5D9F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53BBAF" w:themeColor="accent3"/>
    </w:rPr>
  </w:style>
  <w:style w:type="character" w:customStyle="1" w:styleId="SelgeltmrgatavtsitaatMrk">
    <w:name w:val="Selgelt märgatav tsitaat Märk"/>
    <w:link w:val="Selgeltmrgatavtsitaat"/>
    <w:uiPriority w:val="30"/>
    <w:rsid w:val="009A5D9F"/>
    <w:rPr>
      <w:rFonts w:ascii="Arial" w:hAnsi="Arial"/>
      <w:i/>
      <w:iCs/>
      <w:color w:val="53BBAF" w:themeColor="accent3"/>
      <w:sz w:val="24"/>
      <w:szCs w:val="24"/>
      <w:lang w:eastAsia="en-US"/>
    </w:rPr>
  </w:style>
  <w:style w:type="character" w:styleId="Raamatupealkiri">
    <w:name w:val="Book Title"/>
    <w:uiPriority w:val="33"/>
    <w:qFormat/>
    <w:rsid w:val="009A5D9F"/>
    <w:rPr>
      <w:rFonts w:ascii="Arial" w:hAnsi="Arial"/>
      <w:b w:val="0"/>
      <w:bCs/>
      <w:i/>
      <w:iCs/>
      <w:spacing w:val="5"/>
    </w:rPr>
  </w:style>
  <w:style w:type="paragraph" w:styleId="Loendilik">
    <w:name w:val="List Paragraph"/>
    <w:basedOn w:val="Normaallaad"/>
    <w:uiPriority w:val="34"/>
    <w:qFormat/>
    <w:rsid w:val="009E70B0"/>
    <w:pPr>
      <w:ind w:left="720"/>
      <w:contextualSpacing/>
    </w:pPr>
  </w:style>
  <w:style w:type="character" w:customStyle="1" w:styleId="Pealkiri5Mrk">
    <w:name w:val="Pealkiri 5 Märk"/>
    <w:link w:val="Pealkiri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oendilik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Vahedeta">
    <w:name w:val="No Spacing"/>
    <w:uiPriority w:val="1"/>
    <w:qFormat/>
    <w:rsid w:val="002E63D4"/>
    <w:rPr>
      <w:rFonts w:ascii="Arial" w:hAnsi="Arial"/>
      <w:sz w:val="24"/>
      <w:szCs w:val="24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08366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8366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8366C"/>
    <w:rPr>
      <w:rFonts w:ascii="Arial" w:hAnsi="Arial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366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366C"/>
    <w:rPr>
      <w:rFonts w:ascii="Arial" w:hAnsi="Arial"/>
      <w:b/>
      <w:bCs/>
      <w:lang w:val="en-GB" w:eastAsia="en-US"/>
    </w:rPr>
  </w:style>
  <w:style w:type="paragraph" w:styleId="Redaktsioon">
    <w:name w:val="Revision"/>
    <w:hidden/>
    <w:uiPriority w:val="99"/>
    <w:semiHidden/>
    <w:rsid w:val="00A05CF5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\Tartu%20Linnavalitsus\oPEN%20Lab%20-%20Annelinna%20renoveerimine%20-%20General\Rahastamisreeglid\oPEN-LAB_WordTemplate%20-Tartu.dotx" TargetMode="External"/></Relationships>
</file>

<file path=word/theme/theme1.xml><?xml version="1.0" encoding="utf-8"?>
<a:theme xmlns:a="http://schemas.openxmlformats.org/drawingml/2006/main" name="Office Theme">
  <a:themeElements>
    <a:clrScheme name="oPEN LA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9AD5"/>
      </a:accent1>
      <a:accent2>
        <a:srgbClr val="FDC100"/>
      </a:accent2>
      <a:accent3>
        <a:srgbClr val="53BBAF"/>
      </a:accent3>
      <a:accent4>
        <a:srgbClr val="408ABE"/>
      </a:accent4>
      <a:accent5>
        <a:srgbClr val="DFAC00"/>
      </a:accent5>
      <a:accent6>
        <a:srgbClr val="4BA79D"/>
      </a:accent6>
      <a:hlink>
        <a:srgbClr val="53CEC2"/>
      </a:hlink>
      <a:folHlink>
        <a:srgbClr val="17161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8a378d-f54b-48ee-a79a-d3322af26140" xsi:nil="true"/>
    <lcf76f155ced4ddcb4097134ff3c332f xmlns="cd9d3564-7375-4e82-b43e-a6d9c32fe0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81E04CA66294C915218F1079483EF" ma:contentTypeVersion="16" ma:contentTypeDescription="Create a new document." ma:contentTypeScope="" ma:versionID="ca1d29e6451a011ccd736eb56b18ba06">
  <xsd:schema xmlns:xsd="http://www.w3.org/2001/XMLSchema" xmlns:xs="http://www.w3.org/2001/XMLSchema" xmlns:p="http://schemas.microsoft.com/office/2006/metadata/properties" xmlns:ns2="cd9d3564-7375-4e82-b43e-a6d9c32fe01e" xmlns:ns3="118a378d-f54b-48ee-a79a-d3322af26140" targetNamespace="http://schemas.microsoft.com/office/2006/metadata/properties" ma:root="true" ma:fieldsID="1c940d6348d59da78aea0e70b8bba7e5" ns2:_="" ns3:_="">
    <xsd:import namespace="cd9d3564-7375-4e82-b43e-a6d9c32fe01e"/>
    <xsd:import namespace="118a378d-f54b-48ee-a79a-d3322af2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3564-7375-4e82-b43e-a6d9c32f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d5000a-17e7-4dee-8438-118faead1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a378d-f54b-48ee-a79a-d3322af2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3764d-63b9-4b5e-82b8-53f82fd38be1}" ma:internalName="TaxCatchAll" ma:showField="CatchAllData" ma:web="118a378d-f54b-48ee-a79a-d3322af261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  <ds:schemaRef ds:uri="118a378d-f54b-48ee-a79a-d3322af26140"/>
    <ds:schemaRef ds:uri="cd9d3564-7375-4e82-b43e-a6d9c32fe01e"/>
  </ds:schemaRefs>
</ds:datastoreItem>
</file>

<file path=customXml/itemProps2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453B-0D2D-4EA7-9DDF-D094E797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d3564-7375-4e82-b43e-a6d9c32fe01e"/>
    <ds:schemaRef ds:uri="118a378d-f54b-48ee-a79a-d3322af2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oPEN-LAB_WordTemplate -Tartu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1053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Alev</dc:creator>
  <cp:keywords/>
  <dc:description/>
  <cp:lastModifiedBy>Kaspar Alev</cp:lastModifiedBy>
  <cp:revision>31</cp:revision>
  <cp:lastPrinted>2020-01-27T12:18:00Z</cp:lastPrinted>
  <dcterms:created xsi:type="dcterms:W3CDTF">2022-04-26T09:36:00Z</dcterms:created>
  <dcterms:modified xsi:type="dcterms:W3CDTF">2022-05-11T08:29:00Z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0x01010093081E04CA66294C915218F1079483EF</vt:lpwstr>
  </property>
  <property fmtid="{D5CDD505-2E9C-101B-9397-08002B2CF9AE}" pid="3" name="MediaServiceImageTags">
    <vt:lpwstr/>
  </property>
</Properties>
</file>